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49" w:rsidRDefault="00302049" w:rsidP="00725A8F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</w:p>
    <w:p w:rsidR="00302049" w:rsidRDefault="00302049" w:rsidP="00725A8F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</w:p>
    <w:p w:rsidR="00302049" w:rsidRDefault="00302049" w:rsidP="009C33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2049" w:rsidRDefault="00302049" w:rsidP="009C33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2049" w:rsidRPr="001750E1" w:rsidRDefault="00302049" w:rsidP="009C33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50E1">
        <w:rPr>
          <w:rFonts w:ascii="Times New Roman" w:hAnsi="Times New Roman" w:cs="Times New Roman"/>
          <w:b/>
          <w:bCs/>
          <w:sz w:val="28"/>
          <w:szCs w:val="28"/>
        </w:rPr>
        <w:t>DECLARATIE</w:t>
      </w:r>
    </w:p>
    <w:p w:rsidR="00302049" w:rsidRPr="00595145" w:rsidRDefault="00302049" w:rsidP="009C33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2049" w:rsidRDefault="00302049" w:rsidP="009C33E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750E1">
        <w:rPr>
          <w:rFonts w:ascii="Times New Roman" w:hAnsi="Times New Roman" w:cs="Times New Roman"/>
          <w:sz w:val="28"/>
          <w:szCs w:val="28"/>
        </w:rPr>
        <w:t>Subsemnatul/a ______________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750E1">
        <w:rPr>
          <w:rFonts w:ascii="Times New Roman" w:hAnsi="Times New Roman" w:cs="Times New Roman"/>
          <w:sz w:val="28"/>
          <w:szCs w:val="28"/>
        </w:rPr>
        <w:t>_________________, dommiciliat/a in localitatea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750E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750E1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750E1">
        <w:rPr>
          <w:rFonts w:ascii="Times New Roman" w:hAnsi="Times New Roman" w:cs="Times New Roman"/>
          <w:sz w:val="28"/>
          <w:szCs w:val="28"/>
        </w:rPr>
        <w:t>_______, str. 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750E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750E1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____, </w:t>
      </w:r>
      <w:r w:rsidRPr="001750E1">
        <w:rPr>
          <w:rFonts w:ascii="Times New Roman" w:hAnsi="Times New Roman" w:cs="Times New Roman"/>
          <w:sz w:val="28"/>
          <w:szCs w:val="28"/>
        </w:rPr>
        <w:t>nr. ____, bl. 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750E1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750E1">
        <w:rPr>
          <w:rFonts w:ascii="Times New Roman" w:hAnsi="Times New Roman" w:cs="Times New Roman"/>
          <w:sz w:val="28"/>
          <w:szCs w:val="28"/>
        </w:rPr>
        <w:t>, sc. ____, ap.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50E1">
        <w:rPr>
          <w:rFonts w:ascii="Times New Roman" w:hAnsi="Times New Roman" w:cs="Times New Roman"/>
          <w:sz w:val="28"/>
          <w:szCs w:val="28"/>
        </w:rPr>
        <w:t>____, posesor / oare al / a BI / CI seria ______, nr. 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750E1">
        <w:rPr>
          <w:rFonts w:ascii="Times New Roman" w:hAnsi="Times New Roman" w:cs="Times New Roman"/>
          <w:sz w:val="28"/>
          <w:szCs w:val="28"/>
        </w:rPr>
        <w:t>________, CNP 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</w:t>
      </w:r>
      <w:r w:rsidRPr="001750E1">
        <w:rPr>
          <w:rFonts w:ascii="Times New Roman" w:hAnsi="Times New Roman" w:cs="Times New Roman"/>
          <w:sz w:val="28"/>
          <w:szCs w:val="28"/>
        </w:rPr>
        <w:t xml:space="preserve">_____________, sub sanctiunile prevederilor art. </w:t>
      </w:r>
      <w:r>
        <w:rPr>
          <w:rFonts w:ascii="Times New Roman" w:hAnsi="Times New Roman" w:cs="Times New Roman"/>
          <w:sz w:val="28"/>
          <w:szCs w:val="28"/>
        </w:rPr>
        <w:t>326</w:t>
      </w:r>
      <w:r w:rsidRPr="001750E1">
        <w:rPr>
          <w:rFonts w:ascii="Times New Roman" w:hAnsi="Times New Roman" w:cs="Times New Roman"/>
          <w:sz w:val="28"/>
          <w:szCs w:val="28"/>
        </w:rPr>
        <w:t xml:space="preserve"> Cod penal cu privire la falsul in declaratii, respectiv declararea necorespunzatoare a adevarului facuta unui organ sau institutii de stat, care se pedepseste cu inchisoare de la 3 luni la 2 ani sau cu amenda, declar pe propria raspundere, </w:t>
      </w:r>
      <w:r>
        <w:rPr>
          <w:rFonts w:ascii="Times New Roman" w:hAnsi="Times New Roman" w:cs="Times New Roman"/>
          <w:sz w:val="28"/>
          <w:szCs w:val="28"/>
        </w:rPr>
        <w:t>in conformitate cu prevederile art. 6, alin. (9), lit. b, din H.G. 52/2011 de aprobare a Normelor metodologice de aplicare a prevederilor O.U.G. 111/2010 privind sustinerea familiei in vederea cresterii copilului, cu modificarile si completarile ulterioare, ca sunt indeplinite conditiile de legalitate prevazute de art. 12, lit. c, din O.U.G. 111/2010, in sensul ca ma ocup de cresterea si ingrijirea copilului ____________________________________ C.N.P. _________________________ si ca acesta nu este incredintat sau dat in plasament unei alte personae ori organism privat autorizat sau serviciu public.</w:t>
      </w:r>
    </w:p>
    <w:p w:rsidR="00302049" w:rsidRDefault="00302049" w:rsidP="009C33E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02049" w:rsidRDefault="00302049" w:rsidP="009C33E4">
      <w:pPr>
        <w:rPr>
          <w:rFonts w:ascii="Times New Roman" w:hAnsi="Times New Roman" w:cs="Times New Roman"/>
          <w:sz w:val="28"/>
          <w:szCs w:val="28"/>
        </w:rPr>
      </w:pPr>
    </w:p>
    <w:p w:rsidR="00302049" w:rsidRDefault="00302049" w:rsidP="009C33E4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Data,</w:t>
      </w:r>
    </w:p>
    <w:p w:rsidR="00302049" w:rsidRDefault="00302049" w:rsidP="009C33E4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</w:p>
    <w:p w:rsidR="00302049" w:rsidRDefault="00302049" w:rsidP="009C33E4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Semnatura,</w:t>
      </w:r>
    </w:p>
    <w:p w:rsidR="00302049" w:rsidRDefault="00302049" w:rsidP="009C33E4">
      <w:p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</w:p>
    <w:sectPr w:rsidR="00302049" w:rsidSect="001750E1">
      <w:pgSz w:w="12240" w:h="15840"/>
      <w:pgMar w:top="1417" w:right="1440" w:bottom="1417" w:left="172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145"/>
    <w:rsid w:val="00031B10"/>
    <w:rsid w:val="000772F8"/>
    <w:rsid w:val="0014233A"/>
    <w:rsid w:val="001750E1"/>
    <w:rsid w:val="001D6751"/>
    <w:rsid w:val="00236E7C"/>
    <w:rsid w:val="00302049"/>
    <w:rsid w:val="0054444F"/>
    <w:rsid w:val="00595145"/>
    <w:rsid w:val="00725A8F"/>
    <w:rsid w:val="00765DD1"/>
    <w:rsid w:val="009547B1"/>
    <w:rsid w:val="009C33E4"/>
    <w:rsid w:val="009F14F3"/>
    <w:rsid w:val="00A107E1"/>
    <w:rsid w:val="00A638C8"/>
    <w:rsid w:val="00B40540"/>
    <w:rsid w:val="00E52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2F8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444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66C"/>
    <w:rPr>
      <w:rFonts w:ascii="Times New Roman" w:hAnsi="Times New Roman"/>
      <w:sz w:val="0"/>
      <w:sz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</TotalTime>
  <Pages>1</Pages>
  <Words>178</Words>
  <Characters>1035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dan</cp:lastModifiedBy>
  <cp:revision>7</cp:revision>
  <cp:lastPrinted>2016-07-18T05:29:00Z</cp:lastPrinted>
  <dcterms:created xsi:type="dcterms:W3CDTF">2011-05-30T09:21:00Z</dcterms:created>
  <dcterms:modified xsi:type="dcterms:W3CDTF">2016-07-18T05:32:00Z</dcterms:modified>
</cp:coreProperties>
</file>